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574"/>
        <w:gridCol w:w="2520"/>
        <w:gridCol w:w="5400"/>
        <w:gridCol w:w="3528"/>
      </w:tblGrid>
      <w:tr w:rsidR="00E86D83" w:rsidRPr="00B225B4" w:rsidTr="00283052">
        <w:tc>
          <w:tcPr>
            <w:tcW w:w="594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74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2520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400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528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86D83" w:rsidRPr="00B225B4" w:rsidTr="00283052">
        <w:tc>
          <w:tcPr>
            <w:tcW w:w="59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Бокс</w:t>
            </w:r>
          </w:p>
        </w:tc>
        <w:tc>
          <w:tcPr>
            <w:tcW w:w="2520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9-13 марта</w:t>
            </w:r>
          </w:p>
        </w:tc>
        <w:tc>
          <w:tcPr>
            <w:tcW w:w="5400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</w:p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спорткомплекс ЮРГПУ ( НПИ )</w:t>
            </w:r>
          </w:p>
        </w:tc>
        <w:tc>
          <w:tcPr>
            <w:tcW w:w="3528" w:type="dxa"/>
          </w:tcPr>
          <w:p w:rsidR="00E86D83" w:rsidRPr="00B225B4" w:rsidRDefault="00E86D83" w:rsidP="00283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6D83" w:rsidRPr="00B225B4" w:rsidTr="00283052">
        <w:tc>
          <w:tcPr>
            <w:tcW w:w="59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Бадминтон</w:t>
            </w:r>
          </w:p>
        </w:tc>
        <w:tc>
          <w:tcPr>
            <w:tcW w:w="2520" w:type="dxa"/>
          </w:tcPr>
          <w:p w:rsidR="00E86D83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26-27.03.2016</w:t>
            </w:r>
          </w:p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 xml:space="preserve">г. Ростов-на-Дону, </w:t>
            </w:r>
            <w:r>
              <w:rPr>
                <w:rFonts w:ascii="Times New Roman" w:hAnsi="Times New Roman"/>
                <w:sz w:val="28"/>
                <w:szCs w:val="28"/>
              </w:rPr>
              <w:t>Динамо</w:t>
            </w:r>
          </w:p>
        </w:tc>
        <w:tc>
          <w:tcPr>
            <w:tcW w:w="3528" w:type="dxa"/>
          </w:tcPr>
          <w:p w:rsidR="00E86D83" w:rsidRPr="00B225B4" w:rsidRDefault="00E86D83" w:rsidP="00283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6D83" w:rsidRPr="00B225B4" w:rsidTr="00283052">
        <w:tc>
          <w:tcPr>
            <w:tcW w:w="59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Гандбол (муж)</w:t>
            </w:r>
          </w:p>
        </w:tc>
        <w:tc>
          <w:tcPr>
            <w:tcW w:w="2520" w:type="dxa"/>
          </w:tcPr>
          <w:p w:rsidR="00E86D83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01.04-2</w:t>
            </w:r>
            <w:r w:rsidRPr="00B225B4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г. Новочеркасск,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5B4">
              <w:rPr>
                <w:rFonts w:ascii="Times New Roman" w:hAnsi="Times New Roman"/>
                <w:sz w:val="28"/>
                <w:szCs w:val="28"/>
              </w:rPr>
              <w:t>ДЮ</w:t>
            </w:r>
            <w:r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3528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83" w:rsidRPr="00B225B4" w:rsidTr="00283052">
        <w:tc>
          <w:tcPr>
            <w:tcW w:w="59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520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19.03-20.03.</w:t>
            </w:r>
          </w:p>
        </w:tc>
        <w:tc>
          <w:tcPr>
            <w:tcW w:w="5400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г. Ростов-на-Дону, МБУ ДО ДЮСШ№12</w:t>
            </w:r>
          </w:p>
        </w:tc>
        <w:tc>
          <w:tcPr>
            <w:tcW w:w="3528" w:type="dxa"/>
          </w:tcPr>
          <w:p w:rsidR="00E86D83" w:rsidRPr="00B225B4" w:rsidRDefault="00E86D83" w:rsidP="00283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6D83" w:rsidRPr="00B225B4" w:rsidTr="00283052">
        <w:tc>
          <w:tcPr>
            <w:tcW w:w="59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20" w:type="dxa"/>
          </w:tcPr>
          <w:p w:rsidR="00E86D83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9.04-10.04</w:t>
            </w:r>
          </w:p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г. Ростов-на-Дону, Манеж ДГТУ</w:t>
            </w:r>
          </w:p>
        </w:tc>
        <w:tc>
          <w:tcPr>
            <w:tcW w:w="3528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83" w:rsidRPr="00B225B4" w:rsidTr="00283052">
        <w:tc>
          <w:tcPr>
            <w:tcW w:w="59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7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Самбо (муж)</w:t>
            </w:r>
          </w:p>
        </w:tc>
        <w:tc>
          <w:tcPr>
            <w:tcW w:w="2520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400" w:type="dxa"/>
          </w:tcPr>
          <w:p w:rsidR="00E86D83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СК «Геркулес»</w:t>
            </w:r>
          </w:p>
        </w:tc>
        <w:tc>
          <w:tcPr>
            <w:tcW w:w="3528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83" w:rsidRPr="00B225B4" w:rsidTr="00283052">
        <w:trPr>
          <w:trHeight w:val="882"/>
        </w:trPr>
        <w:tc>
          <w:tcPr>
            <w:tcW w:w="59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7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Волейбол (муж)</w:t>
            </w:r>
          </w:p>
        </w:tc>
        <w:tc>
          <w:tcPr>
            <w:tcW w:w="2520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28.03.- 09.04</w:t>
            </w:r>
          </w:p>
        </w:tc>
        <w:tc>
          <w:tcPr>
            <w:tcW w:w="5400" w:type="dxa"/>
          </w:tcPr>
          <w:p w:rsidR="00E86D83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ДГТУ г.Ростов-на-Дону</w:t>
            </w:r>
          </w:p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г.Аксай</w:t>
            </w:r>
          </w:p>
        </w:tc>
        <w:tc>
          <w:tcPr>
            <w:tcW w:w="3528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83" w:rsidRPr="00B225B4" w:rsidTr="00283052">
        <w:trPr>
          <w:trHeight w:val="688"/>
        </w:trPr>
        <w:tc>
          <w:tcPr>
            <w:tcW w:w="59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7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Волейбол (жен)</w:t>
            </w:r>
          </w:p>
        </w:tc>
        <w:tc>
          <w:tcPr>
            <w:tcW w:w="2520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22.03-08.04</w:t>
            </w:r>
          </w:p>
        </w:tc>
        <w:tc>
          <w:tcPr>
            <w:tcW w:w="5400" w:type="dxa"/>
          </w:tcPr>
          <w:p w:rsidR="00E86D83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ДГТУ г.Ростов-на-Дону</w:t>
            </w:r>
          </w:p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г.Аксай</w:t>
            </w:r>
          </w:p>
        </w:tc>
        <w:tc>
          <w:tcPr>
            <w:tcW w:w="3528" w:type="dxa"/>
          </w:tcPr>
          <w:p w:rsidR="00E86D83" w:rsidRPr="00B225B4" w:rsidRDefault="00E86D83" w:rsidP="00283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Попали в финал</w:t>
            </w:r>
          </w:p>
        </w:tc>
      </w:tr>
      <w:tr w:rsidR="00E86D83" w:rsidRPr="00B225B4" w:rsidTr="00283052">
        <w:tc>
          <w:tcPr>
            <w:tcW w:w="59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7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2520" w:type="dxa"/>
          </w:tcPr>
          <w:p w:rsidR="00E86D83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26.04-27.04</w:t>
            </w:r>
          </w:p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г. Ростов-на-Дону, бассейн «Коралл»</w:t>
            </w:r>
          </w:p>
        </w:tc>
        <w:tc>
          <w:tcPr>
            <w:tcW w:w="3528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83" w:rsidRPr="00B225B4" w:rsidTr="00283052">
        <w:tc>
          <w:tcPr>
            <w:tcW w:w="59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7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2520" w:type="dxa"/>
          </w:tcPr>
          <w:p w:rsidR="00E86D83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25.03.-26.03</w:t>
            </w:r>
          </w:p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г. Ростов-на-Дону, РГЭУ (РИНХ)</w:t>
            </w:r>
          </w:p>
        </w:tc>
        <w:tc>
          <w:tcPr>
            <w:tcW w:w="3528" w:type="dxa"/>
          </w:tcPr>
          <w:p w:rsidR="00E86D83" w:rsidRPr="00B225B4" w:rsidRDefault="00E86D83" w:rsidP="00283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6D83" w:rsidRPr="00B225B4" w:rsidTr="00283052">
        <w:tc>
          <w:tcPr>
            <w:tcW w:w="59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7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Баскетбол(муж)</w:t>
            </w:r>
          </w:p>
        </w:tc>
        <w:tc>
          <w:tcPr>
            <w:tcW w:w="2520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400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г. Ростов-на-Дону, СК «Новое поколение»</w:t>
            </w:r>
          </w:p>
        </w:tc>
        <w:tc>
          <w:tcPr>
            <w:tcW w:w="3528" w:type="dxa"/>
          </w:tcPr>
          <w:p w:rsidR="00E86D83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83" w:rsidRPr="00B225B4" w:rsidTr="00283052">
        <w:tc>
          <w:tcPr>
            <w:tcW w:w="59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7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Баскетбол (жен)</w:t>
            </w:r>
          </w:p>
        </w:tc>
        <w:tc>
          <w:tcPr>
            <w:tcW w:w="2520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400" w:type="dxa"/>
          </w:tcPr>
          <w:p w:rsidR="00E86D83" w:rsidRPr="00B225B4" w:rsidRDefault="00E86D83" w:rsidP="00C4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г. Ростов-на-Дону, СК «Новое поколение»</w:t>
            </w:r>
          </w:p>
        </w:tc>
        <w:tc>
          <w:tcPr>
            <w:tcW w:w="3528" w:type="dxa"/>
          </w:tcPr>
          <w:p w:rsidR="00E86D83" w:rsidRDefault="00E86D83" w:rsidP="003C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83" w:rsidRPr="00B225B4" w:rsidTr="00283052">
        <w:tc>
          <w:tcPr>
            <w:tcW w:w="59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74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Регби-7</w:t>
            </w:r>
          </w:p>
        </w:tc>
        <w:tc>
          <w:tcPr>
            <w:tcW w:w="2520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400" w:type="dxa"/>
          </w:tcPr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B4">
              <w:rPr>
                <w:rFonts w:ascii="Times New Roman" w:hAnsi="Times New Roman"/>
                <w:sz w:val="28"/>
                <w:szCs w:val="28"/>
              </w:rPr>
              <w:t>г. Таганрог, стадион «Радуга»</w:t>
            </w:r>
          </w:p>
        </w:tc>
        <w:tc>
          <w:tcPr>
            <w:tcW w:w="3528" w:type="dxa"/>
          </w:tcPr>
          <w:p w:rsidR="00E86D83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D83" w:rsidRPr="00B225B4" w:rsidRDefault="00E86D83" w:rsidP="00B2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6D83" w:rsidRPr="00AC25BB" w:rsidRDefault="00E86D83">
      <w:pPr>
        <w:rPr>
          <w:rFonts w:ascii="Times New Roman" w:hAnsi="Times New Roman"/>
          <w:sz w:val="28"/>
          <w:szCs w:val="28"/>
        </w:rPr>
      </w:pPr>
    </w:p>
    <w:sectPr w:rsidR="00E86D83" w:rsidRPr="00AC25BB" w:rsidSect="00C436A5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D83" w:rsidRDefault="00E86D83" w:rsidP="00205A48">
      <w:pPr>
        <w:spacing w:after="0" w:line="240" w:lineRule="auto"/>
      </w:pPr>
      <w:r>
        <w:separator/>
      </w:r>
    </w:p>
  </w:endnote>
  <w:endnote w:type="continuationSeparator" w:id="1">
    <w:p w:rsidR="00E86D83" w:rsidRDefault="00E86D83" w:rsidP="0020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D83" w:rsidRDefault="00E86D83" w:rsidP="00205A48">
      <w:pPr>
        <w:spacing w:after="0" w:line="240" w:lineRule="auto"/>
      </w:pPr>
      <w:r>
        <w:separator/>
      </w:r>
    </w:p>
  </w:footnote>
  <w:footnote w:type="continuationSeparator" w:id="1">
    <w:p w:rsidR="00E86D83" w:rsidRDefault="00E86D83" w:rsidP="00205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A3E"/>
    <w:rsid w:val="00205A48"/>
    <w:rsid w:val="00283052"/>
    <w:rsid w:val="002B03AB"/>
    <w:rsid w:val="002C41CF"/>
    <w:rsid w:val="003C488D"/>
    <w:rsid w:val="00496135"/>
    <w:rsid w:val="004F5B62"/>
    <w:rsid w:val="005967CF"/>
    <w:rsid w:val="006D576C"/>
    <w:rsid w:val="00740A3E"/>
    <w:rsid w:val="007E4323"/>
    <w:rsid w:val="008A3772"/>
    <w:rsid w:val="008F5744"/>
    <w:rsid w:val="009B3269"/>
    <w:rsid w:val="009D3F62"/>
    <w:rsid w:val="00A07EE5"/>
    <w:rsid w:val="00AC0FE8"/>
    <w:rsid w:val="00AC25BB"/>
    <w:rsid w:val="00B225B4"/>
    <w:rsid w:val="00C436A5"/>
    <w:rsid w:val="00DA15A2"/>
    <w:rsid w:val="00DD47CD"/>
    <w:rsid w:val="00E86D83"/>
    <w:rsid w:val="00F03544"/>
    <w:rsid w:val="00F252E1"/>
    <w:rsid w:val="00F9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2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A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A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130</Words>
  <Characters>745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ЛИЗА</dc:creator>
  <cp:keywords/>
  <dc:description/>
  <cp:lastModifiedBy>tosik</cp:lastModifiedBy>
  <cp:revision>6</cp:revision>
  <cp:lastPrinted>2016-03-29T08:44:00Z</cp:lastPrinted>
  <dcterms:created xsi:type="dcterms:W3CDTF">2016-02-29T13:17:00Z</dcterms:created>
  <dcterms:modified xsi:type="dcterms:W3CDTF">2016-03-30T08:26:00Z</dcterms:modified>
</cp:coreProperties>
</file>